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5E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 xml:space="preserve">DECLARATION </w:t>
      </w:r>
    </w:p>
    <w:p w:rsidR="00B6345E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 xml:space="preserve">D’OPTION </w:t>
      </w:r>
    </w:p>
    <w:p w:rsidR="009056EB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>DE CONJOINT COLLABORATEUR</w:t>
      </w:r>
    </w:p>
    <w:p w:rsidR="00220BAC" w:rsidRPr="00C24E41" w:rsidRDefault="00220BAC" w:rsidP="00220BAC">
      <w:pPr>
        <w:spacing w:after="0"/>
        <w:rPr>
          <w:rFonts w:ascii="Arial" w:hAnsi="Arial" w:cs="Arial"/>
        </w:rPr>
      </w:pPr>
    </w:p>
    <w:p w:rsidR="00220BAC" w:rsidRPr="00C24E41" w:rsidRDefault="00220BAC" w:rsidP="00B6345E">
      <w:pPr>
        <w:spacing w:after="0"/>
        <w:jc w:val="center"/>
        <w:rPr>
          <w:rFonts w:ascii="Arial" w:hAnsi="Arial" w:cs="Arial"/>
        </w:rPr>
      </w:pPr>
      <w:r w:rsidRPr="00C24E41">
        <w:rPr>
          <w:rFonts w:ascii="Arial" w:hAnsi="Arial" w:cs="Arial"/>
        </w:rPr>
        <w:t>En vue d’une inscription au Registre du Commerce et des Sociétés</w:t>
      </w:r>
    </w:p>
    <w:p w:rsidR="00220BAC" w:rsidRPr="00E417B3" w:rsidRDefault="00220BAC" w:rsidP="00B6345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417B3">
        <w:rPr>
          <w:rFonts w:ascii="Arial" w:hAnsi="Arial" w:cs="Arial"/>
          <w:i/>
          <w:sz w:val="20"/>
          <w:szCs w:val="20"/>
        </w:rPr>
        <w:t>Art 27 du décret n°84-406 du 30 mai 1984 et art 5 du décret n°2006-966 du 1</w:t>
      </w:r>
      <w:r w:rsidRPr="00E417B3">
        <w:rPr>
          <w:rFonts w:ascii="Arial" w:hAnsi="Arial" w:cs="Arial"/>
          <w:i/>
          <w:sz w:val="20"/>
          <w:szCs w:val="20"/>
          <w:vertAlign w:val="superscript"/>
        </w:rPr>
        <w:t>er</w:t>
      </w:r>
      <w:r w:rsidRPr="00E417B3">
        <w:rPr>
          <w:rFonts w:ascii="Arial" w:hAnsi="Arial" w:cs="Arial"/>
          <w:i/>
          <w:sz w:val="20"/>
          <w:szCs w:val="20"/>
        </w:rPr>
        <w:t xml:space="preserve"> août 2006</w:t>
      </w:r>
    </w:p>
    <w:p w:rsidR="00220BAC" w:rsidRPr="00E417B3" w:rsidRDefault="00220BAC" w:rsidP="00B6345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417B3">
        <w:rPr>
          <w:rFonts w:ascii="Arial" w:hAnsi="Arial" w:cs="Arial"/>
          <w:i/>
          <w:sz w:val="20"/>
          <w:szCs w:val="20"/>
        </w:rPr>
        <w:t>Art 16 de la loi LME n°2008-776 du 4 août 2008</w:t>
      </w:r>
    </w:p>
    <w:p w:rsidR="00220BAC" w:rsidRPr="00C24E41" w:rsidRDefault="00220BAC" w:rsidP="00220BAC">
      <w:pPr>
        <w:spacing w:after="0"/>
        <w:rPr>
          <w:rFonts w:ascii="Arial" w:hAnsi="Arial" w:cs="Arial"/>
        </w:rPr>
      </w:pPr>
    </w:p>
    <w:p w:rsidR="00220BAC" w:rsidRPr="00C24E41" w:rsidRDefault="00220BAC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Je soussigné</w:t>
      </w:r>
      <w:r w:rsidR="00C24E41" w:rsidRPr="00C24E41">
        <w:rPr>
          <w:rFonts w:ascii="Arial" w:hAnsi="Arial" w:cs="Arial"/>
        </w:rPr>
        <w:t xml:space="preserve"> (e) </w:t>
      </w:r>
      <w:r w:rsidR="00C24E41" w:rsidRPr="00C24E41">
        <w:rPr>
          <w:rFonts w:ascii="Arial" w:hAnsi="Arial" w:cs="Arial"/>
        </w:rPr>
        <w:tab/>
      </w:r>
      <w:r w:rsidR="006A0B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0"/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En tant que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Chef d’une entreprise individuelle commerciale.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Ou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Gérant (e) associé (e) unique ou associé (e) majoritaire de la SARL :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6A0B9C" w:rsidP="006A0B9C">
      <w:pPr>
        <w:tabs>
          <w:tab w:val="left" w:pos="142"/>
          <w:tab w:val="left" w:leader="underscore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1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C24E41" w:rsidRPr="00C24E41">
        <w:rPr>
          <w:rFonts w:ascii="Arial" w:hAnsi="Arial" w:cs="Arial"/>
        </w:rPr>
        <w:t>(Dénomination sociale</w:t>
      </w:r>
      <w:r w:rsidR="00C24E41">
        <w:rPr>
          <w:rFonts w:ascii="Arial" w:hAnsi="Arial" w:cs="Arial"/>
        </w:rPr>
        <w:t>)</w:t>
      </w:r>
    </w:p>
    <w:p w:rsidR="00C24E41" w:rsidRPr="00C24E41" w:rsidRDefault="00C24E41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Default="00C24E41" w:rsidP="00F6576B">
      <w:pPr>
        <w:tabs>
          <w:tab w:val="left" w:leader="underscore" w:pos="142"/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DECLARE QUE</w:t>
      </w:r>
      <w:r w:rsidR="00F6576B">
        <w:rPr>
          <w:rFonts w:ascii="Arial" w:hAnsi="Arial" w:cs="Arial"/>
        </w:rPr>
        <w:tab/>
      </w:r>
      <w:r w:rsidR="00F6576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F6576B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>
        <w:rPr>
          <w:rFonts w:ascii="Arial" w:hAnsi="Arial" w:cs="Arial"/>
        </w:rPr>
        <w:fldChar w:fldCharType="end"/>
      </w:r>
      <w:bookmarkEnd w:id="2"/>
      <w:r w:rsidR="009B4AD3">
        <w:rPr>
          <w:rFonts w:ascii="Arial" w:hAnsi="Arial" w:cs="Arial"/>
        </w:rPr>
        <w:t xml:space="preserve"> mon conjoint</w:t>
      </w:r>
    </w:p>
    <w:p w:rsidR="009B4AD3" w:rsidRDefault="006A0B9C" w:rsidP="006A0B9C">
      <w:pPr>
        <w:tabs>
          <w:tab w:val="left" w:pos="142"/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576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F6576B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>
        <w:rPr>
          <w:rFonts w:ascii="Arial" w:hAnsi="Arial" w:cs="Arial"/>
        </w:rPr>
        <w:fldChar w:fldCharType="end"/>
      </w:r>
      <w:bookmarkEnd w:id="3"/>
      <w:r w:rsidR="009B4AD3">
        <w:rPr>
          <w:rFonts w:ascii="Arial" w:hAnsi="Arial" w:cs="Arial"/>
        </w:rPr>
        <w:t xml:space="preserve"> mon partenaire pacsé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nom d’usage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4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5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et lieu de naissance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6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Domicile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7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bookmarkStart w:id="8" w:name="Texte7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8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 opté pour le statut de CONJOINT COLLABORATEUR, en application des dispositions de l’article L. 124-4 et suivants du Code de commerce,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Pr="006A0B9C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  <w:b/>
        </w:rPr>
      </w:pPr>
      <w:r w:rsidRPr="006A0B9C">
        <w:rPr>
          <w:rFonts w:ascii="Arial" w:hAnsi="Arial" w:cs="Arial"/>
          <w:b/>
        </w:rPr>
        <w:t>Et CERTIFIE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Pr="006A0B9C" w:rsidRDefault="009B4AD3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>Que mon conjoint/mon partenaire pacsé exerce dans l’entreprise une activité professionnelle régulière</w:t>
      </w:r>
      <w:r w:rsidR="00F6576B" w:rsidRPr="006A0B9C">
        <w:rPr>
          <w:rFonts w:ascii="Arial" w:hAnsi="Arial" w:cs="Arial"/>
        </w:rPr>
        <w:t xml:space="preserve"> </w:t>
      </w:r>
      <w:r w:rsidRPr="006A0B9C">
        <w:rPr>
          <w:rFonts w:ascii="Arial" w:hAnsi="Arial" w:cs="Arial"/>
        </w:rPr>
        <w:t xml:space="preserve"> </w:t>
      </w:r>
      <w:bookmarkStart w:id="9" w:name="_GoBack"/>
      <w:r w:rsidR="00F6576B" w:rsidRPr="006A0B9C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0"/>
      <w:bookmarkEnd w:id="9"/>
      <w:r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t xml:space="preserve"> </w:t>
      </w:r>
      <w:r w:rsidRPr="006A0B9C">
        <w:rPr>
          <w:rFonts w:ascii="Arial" w:hAnsi="Arial" w:cs="Arial"/>
        </w:rPr>
        <w:t xml:space="preserve">sans recevoir de rémunération </w:t>
      </w:r>
    </w:p>
    <w:p w:rsidR="009B4AD3" w:rsidRPr="009B4AD3" w:rsidRDefault="009B4AD3" w:rsidP="006A0B9C">
      <w:pPr>
        <w:spacing w:after="0"/>
        <w:ind w:firstLine="709"/>
        <w:rPr>
          <w:rFonts w:ascii="Arial" w:hAnsi="Arial" w:cs="Arial"/>
          <w:i/>
          <w:sz w:val="20"/>
          <w:szCs w:val="20"/>
        </w:rPr>
      </w:pPr>
      <w:r w:rsidRPr="009B4AD3">
        <w:rPr>
          <w:rFonts w:ascii="Arial" w:hAnsi="Arial" w:cs="Arial"/>
          <w:i/>
          <w:sz w:val="20"/>
          <w:szCs w:val="20"/>
        </w:rPr>
        <w:t>Participation effective, à titre personnel et habituel à l’activité de l’entreprise</w:t>
      </w:r>
    </w:p>
    <w:p w:rsidR="009B4AD3" w:rsidRPr="006A0B9C" w:rsidRDefault="00B6345E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>Qu’il n’est pas personnellement associé dans la Société (SARL)</w:t>
      </w:r>
      <w:r w:rsidR="00F6576B" w:rsidRPr="006A0B9C">
        <w:rPr>
          <w:rFonts w:ascii="Arial" w:hAnsi="Arial" w:cs="Arial"/>
        </w:rPr>
        <w:t xml:space="preserve">  </w:t>
      </w:r>
      <w:r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1"/>
    </w:p>
    <w:p w:rsidR="00B6345E" w:rsidRPr="006A0B9C" w:rsidRDefault="00B6345E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 xml:space="preserve">Et que l’effectif de la Société (SARL) n’excède pas vingt salariés </w:t>
      </w:r>
      <w:r w:rsidR="00F6576B"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2"/>
    </w:p>
    <w:p w:rsidR="00B6345E" w:rsidRDefault="00B6345E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B6345E" w:rsidRDefault="00B6345E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B6345E" w:rsidTr="00E417B3"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5E" w:rsidRPr="00F6576B" w:rsidRDefault="00B6345E" w:rsidP="00F6576B">
            <w:pPr>
              <w:tabs>
                <w:tab w:val="left" w:leader="underscore" w:pos="142"/>
                <w:tab w:val="left" w:leader="underscore" w:pos="68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F6576B">
              <w:rPr>
                <w:rFonts w:ascii="Arial" w:hAnsi="Arial" w:cs="Arial"/>
                <w:b/>
                <w:i/>
              </w:rPr>
              <w:t>(cadre réservé au déclarant)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5E" w:rsidRPr="00F6576B" w:rsidRDefault="00B6345E" w:rsidP="00F6576B">
            <w:pPr>
              <w:tabs>
                <w:tab w:val="left" w:leader="underscore" w:pos="142"/>
                <w:tab w:val="left" w:leader="underscore" w:pos="68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F6576B">
              <w:rPr>
                <w:rFonts w:ascii="Arial" w:hAnsi="Arial" w:cs="Arial"/>
                <w:b/>
                <w:i/>
              </w:rPr>
              <w:t>(cadre réservé au conjoint/partenaire pacsé)</w:t>
            </w:r>
          </w:p>
        </w:tc>
      </w:tr>
      <w:tr w:rsidR="00B6345E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B6345E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 à 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 connaissance le</w:t>
            </w:r>
          </w:p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  <w:tr w:rsidR="00B6345E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déclarant</w:t>
            </w:r>
          </w:p>
          <w:p w:rsidR="006A0B9C" w:rsidRPr="00C24E41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  <w:p w:rsidR="00B6345E" w:rsidRDefault="00B6345E" w:rsidP="00B6345E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conjoint</w:t>
            </w:r>
          </w:p>
        </w:tc>
      </w:tr>
      <w:tr w:rsidR="006A0B9C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6A0B9C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A0B9C" w:rsidRDefault="006A0B9C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  <w:tr w:rsidR="006A0B9C" w:rsidTr="00E417B3"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C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C" w:rsidRDefault="006A0B9C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</w:tbl>
    <w:p w:rsidR="00B6345E" w:rsidRPr="00C24E41" w:rsidRDefault="00B6345E" w:rsidP="00B6345E">
      <w:pPr>
        <w:tabs>
          <w:tab w:val="left" w:leader="underscore" w:pos="142"/>
        </w:tabs>
        <w:spacing w:after="0"/>
        <w:rPr>
          <w:rFonts w:ascii="Arial" w:hAnsi="Arial" w:cs="Arial"/>
        </w:rPr>
      </w:pPr>
    </w:p>
    <w:sectPr w:rsidR="00B6345E" w:rsidRPr="00C24E41" w:rsidSect="00F6576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7F" w:rsidRDefault="00D0657F" w:rsidP="00D0657F">
      <w:pPr>
        <w:spacing w:after="0" w:line="240" w:lineRule="auto"/>
      </w:pPr>
      <w:r>
        <w:separator/>
      </w:r>
    </w:p>
  </w:endnote>
  <w:endnote w:type="continuationSeparator" w:id="0">
    <w:p w:rsidR="00D0657F" w:rsidRDefault="00D0657F" w:rsidP="00D0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7F" w:rsidRDefault="00D0657F" w:rsidP="00D0657F">
    <w:pPr>
      <w:pStyle w:val="Pieddepage"/>
      <w:ind w:left="567"/>
      <w:jc w:val="center"/>
      <w:rPr>
        <w:sz w:val="16"/>
        <w:szCs w:val="16"/>
      </w:rPr>
    </w:pPr>
    <w:r>
      <w:rPr>
        <w:sz w:val="16"/>
        <w:szCs w:val="16"/>
      </w:rPr>
      <w:t>5 rue Jean Antoine Chaptal 5</w:t>
    </w:r>
    <w:r w:rsidRPr="00447C4C">
      <w:rPr>
        <w:sz w:val="16"/>
        <w:szCs w:val="16"/>
      </w:rPr>
      <w:t>7</w:t>
    </w:r>
    <w:r>
      <w:rPr>
        <w:sz w:val="16"/>
        <w:szCs w:val="16"/>
      </w:rPr>
      <w:t>070</w:t>
    </w:r>
    <w:r w:rsidRPr="00447C4C">
      <w:rPr>
        <w:sz w:val="16"/>
        <w:szCs w:val="16"/>
      </w:rPr>
      <w:t xml:space="preserve"> METZ </w:t>
    </w:r>
  </w:p>
  <w:p w:rsidR="00D0657F" w:rsidRPr="00447C4C" w:rsidRDefault="00D0657F" w:rsidP="00D0657F">
    <w:pPr>
      <w:pStyle w:val="Pieddepage"/>
      <w:ind w:left="567"/>
      <w:jc w:val="center"/>
      <w:rPr>
        <w:sz w:val="16"/>
        <w:szCs w:val="16"/>
      </w:rPr>
    </w:pPr>
    <w:r w:rsidRPr="00447C4C">
      <w:rPr>
        <w:sz w:val="16"/>
        <w:szCs w:val="16"/>
      </w:rPr>
      <w:t xml:space="preserve">T. 03 87 52 31 00 </w:t>
    </w:r>
    <w:r w:rsidR="001370A3">
      <w:rPr>
        <w:sz w:val="16"/>
        <w:szCs w:val="16"/>
      </w:rPr>
      <w:t xml:space="preserve">- </w:t>
    </w:r>
    <w:r w:rsidRPr="00447C4C">
      <w:rPr>
        <w:sz w:val="16"/>
        <w:szCs w:val="16"/>
      </w:rPr>
      <w:t xml:space="preserve"> </w:t>
    </w:r>
    <w:r w:rsidRPr="00447C4C">
      <w:rPr>
        <w:color w:val="FF0000"/>
        <w:sz w:val="16"/>
        <w:szCs w:val="16"/>
      </w:rPr>
      <w:t>www.moselle.cci.fr</w:t>
    </w:r>
  </w:p>
  <w:p w:rsidR="00D0657F" w:rsidRDefault="00D0657F" w:rsidP="00D0657F">
    <w:pPr>
      <w:pStyle w:val="Pieddepage"/>
      <w:jc w:val="center"/>
    </w:pPr>
  </w:p>
  <w:p w:rsidR="00D0657F" w:rsidRDefault="00D06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7F" w:rsidRDefault="00D0657F" w:rsidP="00D0657F">
      <w:pPr>
        <w:spacing w:after="0" w:line="240" w:lineRule="auto"/>
      </w:pPr>
      <w:r>
        <w:separator/>
      </w:r>
    </w:p>
  </w:footnote>
  <w:footnote w:type="continuationSeparator" w:id="0">
    <w:p w:rsidR="00D0657F" w:rsidRDefault="00D0657F" w:rsidP="00D0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7F" w:rsidRDefault="00D0657F">
    <w:pPr>
      <w:pStyle w:val="En-tte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32361C" wp14:editId="06529E7A">
          <wp:simplePos x="0" y="0"/>
          <wp:positionH relativeFrom="column">
            <wp:posOffset>-186691</wp:posOffset>
          </wp:positionH>
          <wp:positionV relativeFrom="paragraph">
            <wp:posOffset>-393065</wp:posOffset>
          </wp:positionV>
          <wp:extent cx="2166379" cy="61658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IMMM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116" cy="61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2ACF"/>
    <w:multiLevelType w:val="hybridMultilevel"/>
    <w:tmpl w:val="03367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NcJuoNOx+jT9NkmWJCI11L30TV/EBCtfT5ZTI3D7XQLXSBUa6gQu/xgjj/FQxIjNh5roFxqe0k63KuIZqbu+Q==" w:salt="l3Fms+Z1ssRB6DKAu+ZiL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C"/>
    <w:rsid w:val="000B1042"/>
    <w:rsid w:val="001370A3"/>
    <w:rsid w:val="00220BAC"/>
    <w:rsid w:val="002A61CB"/>
    <w:rsid w:val="004A01FC"/>
    <w:rsid w:val="006A0B9C"/>
    <w:rsid w:val="009056EB"/>
    <w:rsid w:val="009B4AD3"/>
    <w:rsid w:val="00B6345E"/>
    <w:rsid w:val="00C24E41"/>
    <w:rsid w:val="00D0657F"/>
    <w:rsid w:val="00E417B3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8A612"/>
  <w15:chartTrackingRefBased/>
  <w15:docId w15:val="{CFF861CB-5004-4B98-824D-8D54E50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4E41"/>
    <w:rPr>
      <w:color w:val="808080"/>
    </w:rPr>
  </w:style>
  <w:style w:type="table" w:styleId="Grilledutableau">
    <w:name w:val="Table Grid"/>
    <w:basedOn w:val="TableauNormal"/>
    <w:uiPriority w:val="39"/>
    <w:rsid w:val="00B6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57F"/>
  </w:style>
  <w:style w:type="paragraph" w:styleId="Pieddepage">
    <w:name w:val="footer"/>
    <w:basedOn w:val="Normal"/>
    <w:link w:val="PieddepageCar"/>
    <w:uiPriority w:val="99"/>
    <w:unhideWhenUsed/>
    <w:rsid w:val="00D0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2B603A92EB49B3B18CB52FEAD068" ma:contentTypeVersion="2" ma:contentTypeDescription="Crée un document." ma:contentTypeScope="" ma:versionID="e2bfb4b3f715dc1c7dcd5032b75908d3">
  <xsd:schema xmlns:xsd="http://www.w3.org/2001/XMLSchema" xmlns:xs="http://www.w3.org/2001/XMLSchema" xmlns:p="http://schemas.microsoft.com/office/2006/metadata/properties" xmlns:ns2="72e45cf4-e1d3-47e0-8835-b3442e2917d3" targetNamespace="http://schemas.microsoft.com/office/2006/metadata/properties" ma:root="true" ma:fieldsID="8524b636dbd6e76135d5d95bd3b9346f" ns2:_="">
    <xsd:import namespace="72e45cf4-e1d3-47e0-8835-b3442e29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5cf4-e1d3-47e0-8835-b3442e29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D848F-3C1D-45A0-9CF8-4B3DA33E2166}"/>
</file>

<file path=customXml/itemProps2.xml><?xml version="1.0" encoding="utf-8"?>
<ds:datastoreItem xmlns:ds="http://schemas.openxmlformats.org/officeDocument/2006/customXml" ds:itemID="{688E0C3D-BAA5-49D5-9940-186B6A82C6F8}"/>
</file>

<file path=customXml/itemProps3.xml><?xml version="1.0" encoding="utf-8"?>
<ds:datastoreItem xmlns:ds="http://schemas.openxmlformats.org/officeDocument/2006/customXml" ds:itemID="{CE03ADF8-5393-479F-8650-7CAD3BF3DC9B}"/>
</file>

<file path=docProps/app.xml><?xml version="1.0" encoding="utf-8"?>
<Properties xmlns="http://schemas.openxmlformats.org/officeDocument/2006/extended-properties" xmlns:vt="http://schemas.openxmlformats.org/officeDocument/2006/docPropsVTypes">
  <Template>83BA20B9.dotm</Template>
  <TotalTime>97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Valérie</dc:creator>
  <cp:keywords/>
  <dc:description/>
  <cp:lastModifiedBy>ZIMMERMANN Valérie</cp:lastModifiedBy>
  <cp:revision>5</cp:revision>
  <dcterms:created xsi:type="dcterms:W3CDTF">2020-07-17T14:58:00Z</dcterms:created>
  <dcterms:modified xsi:type="dcterms:W3CDTF">2020-07-27T13:08:00Z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0x01010033542B603A92EB49B3B18CB52FEAD068</vt:lpwstr>
  </property>
</Properties>
</file>